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8" w:rsidRPr="000B28C0" w:rsidRDefault="00155788" w:rsidP="004F61C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155788" w:rsidRPr="000B28C0" w:rsidRDefault="00155788" w:rsidP="004F61CC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caps/>
          <w:sz w:val="28"/>
          <w:szCs w:val="28"/>
          <w:lang w:eastAsia="en-US"/>
        </w:rPr>
        <w:t>«УЕМСКОЕ»</w:t>
      </w:r>
    </w:p>
    <w:p w:rsidR="00155788" w:rsidRPr="000B28C0" w:rsidRDefault="00155788" w:rsidP="004F61CC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  <w:t>постановление</w:t>
      </w:r>
    </w:p>
    <w:p w:rsidR="00155788" w:rsidRPr="000B28C0" w:rsidRDefault="00155788" w:rsidP="004F61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5788" w:rsidRPr="000B28C0" w:rsidRDefault="00155788" w:rsidP="004F61CC">
      <w:pPr>
        <w:tabs>
          <w:tab w:val="left" w:pos="993"/>
        </w:tabs>
        <w:autoSpaceDE w:val="0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октября</w:t>
      </w:r>
      <w:r w:rsidRPr="000B28C0">
        <w:rPr>
          <w:rFonts w:ascii="Times New Roman" w:hAnsi="Times New Roman" w:cs="Times New Roman"/>
          <w:sz w:val="26"/>
          <w:szCs w:val="26"/>
        </w:rPr>
        <w:t xml:space="preserve"> 2015 года                     пос. Уемский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61</w:t>
      </w:r>
    </w:p>
    <w:p w:rsidR="00155788" w:rsidRDefault="00155788" w:rsidP="004F61CC">
      <w:pPr>
        <w:tabs>
          <w:tab w:val="left" w:pos="993"/>
        </w:tabs>
        <w:autoSpaceDE w:val="0"/>
        <w:spacing w:line="240" w:lineRule="atLeast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5788" w:rsidRPr="004F61CC" w:rsidRDefault="00155788" w:rsidP="004F61C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F61CC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Об утверждении схемы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водоснабжения и водоотведения</w:t>
      </w:r>
      <w:r w:rsidRPr="004F61C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«Уемское»</w:t>
      </w:r>
    </w:p>
    <w:p w:rsidR="00155788" w:rsidRPr="004F61CC" w:rsidRDefault="00155788" w:rsidP="004F61CC">
      <w:pPr>
        <w:spacing w:before="100" w:beforeAutospacing="1" w:after="100" w:afterAutospacing="1"/>
        <w:ind w:firstLine="367"/>
        <w:jc w:val="both"/>
        <w:rPr>
          <w:rFonts w:ascii="Times New Roman" w:hAnsi="Times New Roman" w:cs="Times New Roman"/>
          <w:sz w:val="26"/>
          <w:szCs w:val="26"/>
        </w:rPr>
      </w:pPr>
      <w:r w:rsidRPr="004F61CC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07.12.2011 № 416-ФЗ «О водоснабжении и водоотведении»</w:t>
      </w:r>
      <w:r w:rsidRPr="004F61CC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«Уемское», Администрация МО «Уемское»</w:t>
      </w:r>
    </w:p>
    <w:p w:rsidR="00155788" w:rsidRDefault="00155788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F61C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5788" w:rsidRPr="004F61CC" w:rsidRDefault="00155788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55788" w:rsidRPr="004F61CC" w:rsidRDefault="00155788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F61CC">
        <w:rPr>
          <w:rFonts w:ascii="Times New Roman" w:hAnsi="Times New Roman" w:cs="Times New Roman"/>
          <w:sz w:val="26"/>
          <w:szCs w:val="26"/>
        </w:rPr>
        <w:t xml:space="preserve">          1.Утвердить прилагаемую схему </w:t>
      </w:r>
      <w:r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Pr="004F61CC"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«Уемское»</w:t>
      </w:r>
      <w:r w:rsidRPr="004F61CC">
        <w:rPr>
          <w:rFonts w:ascii="Times New Roman" w:hAnsi="Times New Roman" w:cs="Times New Roman"/>
          <w:sz w:val="26"/>
          <w:szCs w:val="26"/>
        </w:rPr>
        <w:t>.</w:t>
      </w:r>
    </w:p>
    <w:p w:rsidR="00155788" w:rsidRPr="004F61CC" w:rsidRDefault="00155788" w:rsidP="004F61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CC">
        <w:rPr>
          <w:rFonts w:ascii="Times New Roman" w:hAnsi="Times New Roman" w:cs="Times New Roman"/>
          <w:sz w:val="26"/>
          <w:szCs w:val="26"/>
        </w:rPr>
        <w:t xml:space="preserve">          2. Опубликовать настоящее постановление  в периодическом издании «Вестник муниципального образования «Уемское»,  и разместить на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F61CC">
        <w:rPr>
          <w:rFonts w:ascii="Times New Roman" w:hAnsi="Times New Roman" w:cs="Times New Roman"/>
          <w:sz w:val="26"/>
          <w:szCs w:val="26"/>
        </w:rPr>
        <w:t>нтернет страни</w:t>
      </w:r>
      <w:r>
        <w:rPr>
          <w:rFonts w:ascii="Times New Roman" w:hAnsi="Times New Roman" w:cs="Times New Roman"/>
          <w:sz w:val="26"/>
          <w:szCs w:val="26"/>
        </w:rPr>
        <w:t>це</w:t>
      </w:r>
      <w:r w:rsidRPr="004F61CC">
        <w:rPr>
          <w:rFonts w:ascii="Times New Roman" w:hAnsi="Times New Roman" w:cs="Times New Roman"/>
          <w:sz w:val="26"/>
          <w:szCs w:val="26"/>
        </w:rPr>
        <w:t xml:space="preserve"> МО «Уемское» официального информационного сайта МО «Приморский муниципальный райо</w:t>
      </w:r>
      <w:bookmarkStart w:id="0" w:name="_GoBack"/>
      <w:bookmarkEnd w:id="0"/>
      <w:r w:rsidRPr="004F61CC">
        <w:rPr>
          <w:rFonts w:ascii="Times New Roman" w:hAnsi="Times New Roman" w:cs="Times New Roman"/>
          <w:sz w:val="26"/>
          <w:szCs w:val="26"/>
        </w:rPr>
        <w:t>н»</w:t>
      </w:r>
    </w:p>
    <w:p w:rsidR="00155788" w:rsidRDefault="00155788" w:rsidP="004F61CC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155788" w:rsidRDefault="00155788" w:rsidP="004F61CC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155788" w:rsidRDefault="00155788" w:rsidP="004F61CC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155788" w:rsidRDefault="00155788" w:rsidP="004F61CC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155788" w:rsidRPr="004F61CC" w:rsidRDefault="00155788" w:rsidP="004F61CC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155788" w:rsidRPr="004F61CC" w:rsidRDefault="00155788" w:rsidP="004F61CC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В.Н. Булыгина</w:t>
      </w:r>
    </w:p>
    <w:p w:rsidR="00155788" w:rsidRDefault="00155788" w:rsidP="004F61CC">
      <w:pPr>
        <w:ind w:firstLine="5580"/>
        <w:jc w:val="right"/>
        <w:rPr>
          <w:b/>
          <w:bCs/>
          <w:sz w:val="20"/>
          <w:szCs w:val="20"/>
        </w:rPr>
      </w:pPr>
    </w:p>
    <w:p w:rsidR="00155788" w:rsidRDefault="00155788" w:rsidP="004F61CC">
      <w:pPr>
        <w:ind w:firstLine="5580"/>
        <w:jc w:val="right"/>
        <w:rPr>
          <w:b/>
          <w:bCs/>
          <w:sz w:val="20"/>
          <w:szCs w:val="20"/>
        </w:rPr>
      </w:pPr>
    </w:p>
    <w:p w:rsidR="00155788" w:rsidRDefault="00155788" w:rsidP="004F61CC">
      <w:pPr>
        <w:ind w:firstLine="5580"/>
        <w:jc w:val="right"/>
        <w:rPr>
          <w:b/>
          <w:bCs/>
          <w:sz w:val="20"/>
          <w:szCs w:val="20"/>
        </w:rPr>
      </w:pPr>
    </w:p>
    <w:p w:rsidR="00155788" w:rsidRDefault="00155788"/>
    <w:sectPr w:rsidR="00155788" w:rsidSect="003F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CC"/>
    <w:rsid w:val="000B28C0"/>
    <w:rsid w:val="00155788"/>
    <w:rsid w:val="003F2025"/>
    <w:rsid w:val="004F61CC"/>
    <w:rsid w:val="0087375C"/>
    <w:rsid w:val="00A35F45"/>
    <w:rsid w:val="00C6656E"/>
    <w:rsid w:val="00C9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F6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1C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NoSpacing">
    <w:name w:val="No Spacing"/>
    <w:uiPriority w:val="99"/>
    <w:qFormat/>
    <w:rsid w:val="004F61C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156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Юрий</cp:lastModifiedBy>
  <cp:revision>4</cp:revision>
  <cp:lastPrinted>2015-10-09T08:22:00Z</cp:lastPrinted>
  <dcterms:created xsi:type="dcterms:W3CDTF">2015-09-21T08:34:00Z</dcterms:created>
  <dcterms:modified xsi:type="dcterms:W3CDTF">2015-10-09T08:23:00Z</dcterms:modified>
</cp:coreProperties>
</file>