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6D" w:rsidRPr="00731E5E" w:rsidRDefault="00D60B6D" w:rsidP="00731E5E">
      <w:pPr>
        <w:spacing w:after="0" w:line="360" w:lineRule="exact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  <w:r w:rsidRPr="00731E5E">
        <w:rPr>
          <w:rFonts w:ascii="Times New Roman" w:hAnsi="Times New Roman"/>
          <w:caps/>
          <w:sz w:val="28"/>
          <w:szCs w:val="28"/>
          <w:lang w:eastAsia="ru-RU"/>
        </w:rPr>
        <w:t xml:space="preserve">Администрация муниципального образования  </w:t>
      </w:r>
    </w:p>
    <w:p w:rsidR="00D60B6D" w:rsidRPr="00731E5E" w:rsidRDefault="00D60B6D" w:rsidP="00731E5E">
      <w:pPr>
        <w:spacing w:after="0" w:line="360" w:lineRule="exact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  <w:r w:rsidRPr="00731E5E">
        <w:rPr>
          <w:rFonts w:ascii="Times New Roman" w:hAnsi="Times New Roman"/>
          <w:caps/>
          <w:sz w:val="28"/>
          <w:szCs w:val="28"/>
          <w:lang w:eastAsia="ru-RU"/>
        </w:rPr>
        <w:t>«УЕМСКОЕ»</w:t>
      </w:r>
    </w:p>
    <w:p w:rsidR="00D60B6D" w:rsidRPr="00731E5E" w:rsidRDefault="00D60B6D" w:rsidP="00731E5E">
      <w:pPr>
        <w:spacing w:after="0" w:line="360" w:lineRule="exact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  <w:r w:rsidRPr="00731E5E">
        <w:rPr>
          <w:rFonts w:ascii="Times New Roman" w:hAnsi="Times New Roman"/>
          <w:caps/>
          <w:sz w:val="28"/>
          <w:szCs w:val="28"/>
          <w:lang w:eastAsia="ru-RU"/>
        </w:rPr>
        <w:t>ПриморскОГО муниципальнОГО районА</w:t>
      </w:r>
    </w:p>
    <w:p w:rsidR="00D60B6D" w:rsidRPr="00731E5E" w:rsidRDefault="00D60B6D" w:rsidP="00731E5E">
      <w:pPr>
        <w:spacing w:after="0" w:line="360" w:lineRule="exact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  <w:r w:rsidRPr="00731E5E">
        <w:rPr>
          <w:rFonts w:ascii="Times New Roman" w:hAnsi="Times New Roman"/>
          <w:caps/>
          <w:sz w:val="28"/>
          <w:szCs w:val="28"/>
          <w:lang w:eastAsia="ru-RU"/>
        </w:rPr>
        <w:t>АРХАНГЕЛЬСКОЙ ОБЛАСТИ</w:t>
      </w:r>
    </w:p>
    <w:p w:rsidR="00D60B6D" w:rsidRPr="00731E5E" w:rsidRDefault="00D60B6D" w:rsidP="00731E5E">
      <w:pPr>
        <w:spacing w:after="0" w:line="360" w:lineRule="exact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D60B6D" w:rsidRPr="00731E5E" w:rsidRDefault="00D60B6D" w:rsidP="00731E5E">
      <w:pPr>
        <w:spacing w:after="0" w:line="360" w:lineRule="exact"/>
        <w:jc w:val="center"/>
        <w:rPr>
          <w:rFonts w:ascii="Times New Roman" w:hAnsi="Times New Roman"/>
          <w:b/>
          <w:bCs/>
          <w:caps/>
          <w:spacing w:val="60"/>
          <w:sz w:val="26"/>
          <w:szCs w:val="26"/>
          <w:lang w:eastAsia="ru-RU"/>
        </w:rPr>
      </w:pPr>
    </w:p>
    <w:p w:rsidR="00D60B6D" w:rsidRPr="00731E5E" w:rsidRDefault="00D60B6D" w:rsidP="00731E5E">
      <w:pPr>
        <w:spacing w:after="0" w:line="360" w:lineRule="exact"/>
        <w:jc w:val="center"/>
        <w:rPr>
          <w:rFonts w:ascii="Times New Roman" w:hAnsi="Times New Roman"/>
          <w:b/>
          <w:bCs/>
          <w:caps/>
          <w:spacing w:val="60"/>
          <w:sz w:val="26"/>
          <w:szCs w:val="26"/>
          <w:lang w:eastAsia="ru-RU"/>
        </w:rPr>
      </w:pPr>
      <w:r w:rsidRPr="00731E5E">
        <w:rPr>
          <w:rFonts w:ascii="Times New Roman" w:hAnsi="Times New Roman"/>
          <w:b/>
          <w:bCs/>
          <w:caps/>
          <w:spacing w:val="60"/>
          <w:sz w:val="26"/>
          <w:szCs w:val="26"/>
          <w:lang w:eastAsia="ru-RU"/>
        </w:rPr>
        <w:t>распоряжение</w:t>
      </w:r>
    </w:p>
    <w:p w:rsidR="00D60B6D" w:rsidRPr="00731E5E" w:rsidRDefault="00D60B6D" w:rsidP="00731E5E">
      <w:pPr>
        <w:spacing w:after="0" w:line="360" w:lineRule="exact"/>
        <w:jc w:val="center"/>
        <w:rPr>
          <w:rFonts w:ascii="Times New Roman" w:hAnsi="Times New Roman"/>
          <w:b/>
          <w:bCs/>
          <w:caps/>
          <w:spacing w:val="60"/>
          <w:sz w:val="26"/>
          <w:szCs w:val="26"/>
          <w:lang w:eastAsia="ru-RU"/>
        </w:rPr>
      </w:pPr>
    </w:p>
    <w:p w:rsidR="00D60B6D" w:rsidRPr="00731E5E" w:rsidRDefault="00D60B6D" w:rsidP="00731E5E">
      <w:pPr>
        <w:spacing w:after="0" w:line="360" w:lineRule="exact"/>
        <w:jc w:val="both"/>
        <w:rPr>
          <w:rFonts w:ascii="Times New Roman" w:hAnsi="Times New Roman"/>
          <w:sz w:val="26"/>
          <w:szCs w:val="26"/>
          <w:lang w:eastAsia="ru-RU"/>
        </w:rPr>
      </w:pPr>
      <w:r w:rsidRPr="00731E5E">
        <w:rPr>
          <w:rFonts w:ascii="Times New Roman" w:hAnsi="Times New Roman"/>
          <w:sz w:val="26"/>
          <w:szCs w:val="26"/>
          <w:lang w:eastAsia="ru-RU"/>
        </w:rPr>
        <w:t>18 декабря 2017 года</w:t>
      </w:r>
      <w:r w:rsidRPr="00731E5E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пос. Уемский </w:t>
      </w:r>
      <w:r w:rsidRPr="00731E5E">
        <w:rPr>
          <w:rFonts w:ascii="Times New Roman" w:hAnsi="Times New Roman"/>
          <w:sz w:val="26"/>
          <w:szCs w:val="26"/>
          <w:lang w:eastAsia="ru-RU"/>
        </w:rPr>
        <w:tab/>
      </w:r>
      <w:r w:rsidRPr="00731E5E">
        <w:rPr>
          <w:rFonts w:ascii="Times New Roman" w:hAnsi="Times New Roman"/>
          <w:sz w:val="26"/>
          <w:szCs w:val="26"/>
          <w:lang w:eastAsia="ru-RU"/>
        </w:rPr>
        <w:tab/>
        <w:t xml:space="preserve">               </w:t>
      </w:r>
      <w:r w:rsidRPr="00731E5E">
        <w:rPr>
          <w:rFonts w:ascii="Times New Roman" w:hAnsi="Times New Roman"/>
          <w:sz w:val="26"/>
          <w:szCs w:val="26"/>
          <w:lang w:eastAsia="ru-RU"/>
        </w:rPr>
        <w:tab/>
      </w:r>
      <w:r w:rsidRPr="00731E5E">
        <w:rPr>
          <w:rFonts w:ascii="Times New Roman" w:hAnsi="Times New Roman"/>
          <w:sz w:val="26"/>
          <w:szCs w:val="26"/>
          <w:lang w:eastAsia="ru-RU"/>
        </w:rPr>
        <w:tab/>
        <w:t xml:space="preserve"> № </w:t>
      </w:r>
      <w:r>
        <w:rPr>
          <w:rFonts w:ascii="Times New Roman" w:hAnsi="Times New Roman"/>
          <w:sz w:val="26"/>
          <w:szCs w:val="26"/>
          <w:lang w:eastAsia="ru-RU"/>
        </w:rPr>
        <w:t>113</w:t>
      </w:r>
    </w:p>
    <w:p w:rsidR="00D60B6D" w:rsidRPr="00731E5E" w:rsidRDefault="00D60B6D" w:rsidP="00731E5E">
      <w:pPr>
        <w:spacing w:after="0" w:line="360" w:lineRule="exact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60B6D" w:rsidRPr="00731E5E" w:rsidRDefault="00D60B6D" w:rsidP="00731E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60B6D" w:rsidRPr="00731E5E" w:rsidRDefault="00D60B6D" w:rsidP="00731E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31E5E">
        <w:rPr>
          <w:rFonts w:ascii="Times New Roman" w:hAnsi="Times New Roman"/>
          <w:b/>
          <w:sz w:val="26"/>
          <w:szCs w:val="26"/>
          <w:lang w:eastAsia="ru-RU"/>
        </w:rPr>
        <w:t xml:space="preserve">О внесении изменений в состав комиссии по организации и проведению </w:t>
      </w:r>
    </w:p>
    <w:p w:rsidR="00D60B6D" w:rsidRPr="00731E5E" w:rsidRDefault="00D60B6D" w:rsidP="00731E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31E5E">
        <w:rPr>
          <w:rFonts w:ascii="Times New Roman" w:hAnsi="Times New Roman"/>
          <w:b/>
          <w:sz w:val="26"/>
          <w:szCs w:val="26"/>
          <w:lang w:eastAsia="ru-RU"/>
        </w:rPr>
        <w:t>открытого конкурса по отбору управляющих                                          организаций для управления многоквартирными домами</w:t>
      </w:r>
    </w:p>
    <w:p w:rsidR="00D60B6D" w:rsidRPr="00731E5E" w:rsidRDefault="00D60B6D" w:rsidP="00731E5E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</w:p>
    <w:p w:rsidR="00D60B6D" w:rsidRPr="00731E5E" w:rsidRDefault="00D60B6D" w:rsidP="00731E5E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31E5E">
        <w:rPr>
          <w:rFonts w:ascii="Times New Roman" w:hAnsi="Times New Roman"/>
          <w:sz w:val="26"/>
          <w:szCs w:val="26"/>
          <w:lang w:eastAsia="ru-RU"/>
        </w:rPr>
        <w:t xml:space="preserve"> На основании п. 25 Порядка проведения органом местного самоуправления открытого конкурса по отбору управляющей организации для управления многоквартирным домом, утверждённого Постановлением Правительства РФ от 06 февраля </w:t>
      </w:r>
      <w:smartTag w:uri="urn:schemas-microsoft-com:office:smarttags" w:element="metricconverter">
        <w:smartTagPr>
          <w:attr w:name="ProductID" w:val="2006 г"/>
        </w:smartTagPr>
        <w:r w:rsidRPr="00731E5E">
          <w:rPr>
            <w:rFonts w:ascii="Times New Roman" w:hAnsi="Times New Roman"/>
            <w:sz w:val="26"/>
            <w:szCs w:val="26"/>
            <w:lang w:eastAsia="ru-RU"/>
          </w:rPr>
          <w:t>2006 г</w:t>
        </w:r>
      </w:smartTag>
      <w:r w:rsidRPr="00731E5E">
        <w:rPr>
          <w:rFonts w:ascii="Times New Roman" w:hAnsi="Times New Roman"/>
          <w:sz w:val="26"/>
          <w:szCs w:val="26"/>
          <w:lang w:eastAsia="ru-RU"/>
        </w:rPr>
        <w:t>. № 75:</w:t>
      </w:r>
    </w:p>
    <w:p w:rsidR="00D60B6D" w:rsidRPr="00731E5E" w:rsidRDefault="00D60B6D" w:rsidP="00731E5E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60B6D" w:rsidRPr="00731E5E" w:rsidRDefault="00D60B6D" w:rsidP="00731E5E">
      <w:pPr>
        <w:numPr>
          <w:ilvl w:val="0"/>
          <w:numId w:val="16"/>
        </w:numPr>
        <w:spacing w:after="0" w:line="240" w:lineRule="auto"/>
        <w:ind w:hanging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31E5E">
        <w:rPr>
          <w:rFonts w:ascii="Times New Roman" w:hAnsi="Times New Roman"/>
          <w:sz w:val="26"/>
          <w:szCs w:val="26"/>
          <w:lang w:eastAsia="ru-RU"/>
        </w:rPr>
        <w:t>Внести изменения в состав комиссии по организации и проведению открытого конкурса по отбору управляющих организаций для управления многоквартирными домами, утвердить комиссию в следующем составе:</w:t>
      </w:r>
    </w:p>
    <w:p w:rsidR="00D60B6D" w:rsidRPr="00731E5E" w:rsidRDefault="00D60B6D" w:rsidP="00731E5E">
      <w:pPr>
        <w:tabs>
          <w:tab w:val="left" w:pos="851"/>
        </w:tabs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31E5E">
        <w:rPr>
          <w:rFonts w:ascii="Times New Roman" w:hAnsi="Times New Roman"/>
          <w:sz w:val="26"/>
          <w:szCs w:val="26"/>
          <w:lang w:eastAsia="ru-RU"/>
        </w:rPr>
        <w:t>К.А. Поляшов – глава муниципального образования, председатель комиссии;</w:t>
      </w:r>
    </w:p>
    <w:p w:rsidR="00D60B6D" w:rsidRPr="00731E5E" w:rsidRDefault="00D60B6D" w:rsidP="00731E5E">
      <w:pPr>
        <w:tabs>
          <w:tab w:val="left" w:pos="851"/>
        </w:tabs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31E5E">
        <w:rPr>
          <w:rFonts w:ascii="Times New Roman" w:hAnsi="Times New Roman"/>
          <w:sz w:val="26"/>
          <w:szCs w:val="26"/>
          <w:lang w:eastAsia="ru-RU"/>
        </w:rPr>
        <w:t>В.С. Акимов – директор МБУ «ЖилКомСфера», заместитель председателя комиссии;</w:t>
      </w:r>
    </w:p>
    <w:p w:rsidR="00D60B6D" w:rsidRPr="00731E5E" w:rsidRDefault="00D60B6D" w:rsidP="00731E5E">
      <w:pPr>
        <w:tabs>
          <w:tab w:val="left" w:pos="851"/>
        </w:tabs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31E5E">
        <w:rPr>
          <w:rFonts w:ascii="Times New Roman" w:hAnsi="Times New Roman"/>
          <w:sz w:val="26"/>
          <w:szCs w:val="26"/>
          <w:lang w:eastAsia="ru-RU"/>
        </w:rPr>
        <w:t>Е.П. Вялкова – главный специалист МБУ «ЖилКомСфера», член комиссии, секретарь;</w:t>
      </w:r>
    </w:p>
    <w:p w:rsidR="00D60B6D" w:rsidRPr="00731E5E" w:rsidRDefault="00D60B6D" w:rsidP="00731E5E">
      <w:pPr>
        <w:tabs>
          <w:tab w:val="left" w:pos="851"/>
        </w:tabs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31E5E">
        <w:rPr>
          <w:rFonts w:ascii="Times New Roman" w:hAnsi="Times New Roman"/>
          <w:sz w:val="26"/>
          <w:szCs w:val="26"/>
          <w:lang w:eastAsia="ru-RU"/>
        </w:rPr>
        <w:t>А.Р. Лялюшкина – главный специалист местной администрации, член комиссии.</w:t>
      </w:r>
    </w:p>
    <w:p w:rsidR="00D60B6D" w:rsidRPr="00731E5E" w:rsidRDefault="00D60B6D" w:rsidP="00731E5E">
      <w:pPr>
        <w:tabs>
          <w:tab w:val="left" w:pos="851"/>
        </w:tabs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31E5E">
        <w:rPr>
          <w:rFonts w:ascii="Times New Roman" w:hAnsi="Times New Roman"/>
          <w:sz w:val="26"/>
          <w:szCs w:val="26"/>
          <w:lang w:eastAsia="ru-RU"/>
        </w:rPr>
        <w:t>Е.Н. Мюльбейер – заместитель председателя Совета депутатов МО «Уемское», член комиссии;</w:t>
      </w:r>
    </w:p>
    <w:p w:rsidR="00D60B6D" w:rsidRPr="00731E5E" w:rsidRDefault="00D60B6D" w:rsidP="00731E5E">
      <w:pPr>
        <w:numPr>
          <w:ilvl w:val="0"/>
          <w:numId w:val="16"/>
        </w:numPr>
        <w:spacing w:after="0" w:line="240" w:lineRule="auto"/>
        <w:ind w:hanging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31E5E">
        <w:rPr>
          <w:rFonts w:ascii="Times New Roman" w:hAnsi="Times New Roman"/>
          <w:sz w:val="26"/>
          <w:szCs w:val="26"/>
          <w:lang w:eastAsia="ru-RU"/>
        </w:rPr>
        <w:t xml:space="preserve">Контроль над исполнением Распоряжения оставляю за собой. </w:t>
      </w:r>
    </w:p>
    <w:p w:rsidR="00D60B6D" w:rsidRPr="00731E5E" w:rsidRDefault="00D60B6D" w:rsidP="00731E5E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31E5E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D60B6D" w:rsidRPr="00731E5E" w:rsidRDefault="00D60B6D" w:rsidP="00731E5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60B6D" w:rsidRPr="00731E5E" w:rsidRDefault="00D60B6D" w:rsidP="00731E5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60B6D" w:rsidRPr="00731E5E" w:rsidRDefault="00D60B6D" w:rsidP="00731E5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60B6D" w:rsidRPr="00731E5E" w:rsidRDefault="00D60B6D" w:rsidP="00731E5E">
      <w:pPr>
        <w:spacing w:after="0" w:line="240" w:lineRule="auto"/>
        <w:rPr>
          <w:rFonts w:ascii="Times New Roman" w:hAnsi="Times New Roman"/>
          <w:sz w:val="16"/>
          <w:szCs w:val="24"/>
          <w:lang w:eastAsia="ru-RU"/>
        </w:rPr>
      </w:pPr>
      <w:r w:rsidRPr="00731E5E">
        <w:rPr>
          <w:rFonts w:ascii="Times New Roman" w:hAnsi="Times New Roman"/>
          <w:sz w:val="28"/>
          <w:szCs w:val="28"/>
          <w:lang w:eastAsia="ru-RU"/>
        </w:rPr>
        <w:t>Глава местной администрации</w:t>
      </w:r>
      <w:r w:rsidRPr="00731E5E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</w:t>
      </w:r>
      <w:r w:rsidRPr="00731E5E">
        <w:rPr>
          <w:rFonts w:ascii="Times New Roman" w:hAnsi="Times New Roman"/>
          <w:sz w:val="28"/>
          <w:szCs w:val="28"/>
          <w:lang w:eastAsia="ru-RU"/>
        </w:rPr>
        <w:tab/>
      </w:r>
      <w:r w:rsidRPr="00731E5E">
        <w:rPr>
          <w:rFonts w:ascii="Times New Roman" w:hAnsi="Times New Roman"/>
          <w:sz w:val="28"/>
          <w:szCs w:val="28"/>
          <w:lang w:eastAsia="ru-RU"/>
        </w:rPr>
        <w:tab/>
        <w:t>К.А. Поляшов</w:t>
      </w:r>
    </w:p>
    <w:sectPr w:rsidR="00D60B6D" w:rsidRPr="00731E5E" w:rsidSect="00532AEF">
      <w:pgSz w:w="11906" w:h="16838" w:code="9"/>
      <w:pgMar w:top="816" w:right="851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B6D" w:rsidRDefault="00D60B6D" w:rsidP="007E466F">
      <w:pPr>
        <w:spacing w:after="0" w:line="240" w:lineRule="auto"/>
      </w:pPr>
      <w:r>
        <w:separator/>
      </w:r>
    </w:p>
  </w:endnote>
  <w:endnote w:type="continuationSeparator" w:id="0">
    <w:p w:rsidR="00D60B6D" w:rsidRDefault="00D60B6D" w:rsidP="007E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B6D" w:rsidRDefault="00D60B6D" w:rsidP="007E466F">
      <w:pPr>
        <w:spacing w:after="0" w:line="240" w:lineRule="auto"/>
      </w:pPr>
      <w:r>
        <w:separator/>
      </w:r>
    </w:p>
  </w:footnote>
  <w:footnote w:type="continuationSeparator" w:id="0">
    <w:p w:rsidR="00D60B6D" w:rsidRDefault="00D60B6D" w:rsidP="007E4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D9B"/>
    <w:multiLevelType w:val="hybridMultilevel"/>
    <w:tmpl w:val="D27EA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20022"/>
    <w:multiLevelType w:val="hybridMultilevel"/>
    <w:tmpl w:val="9A22B6B8"/>
    <w:lvl w:ilvl="0" w:tplc="87C4CF9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7783854"/>
    <w:multiLevelType w:val="hybridMultilevel"/>
    <w:tmpl w:val="643A6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6061FC"/>
    <w:multiLevelType w:val="hybridMultilevel"/>
    <w:tmpl w:val="0BA03F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F67E83"/>
    <w:multiLevelType w:val="hybridMultilevel"/>
    <w:tmpl w:val="59D6F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647C1"/>
    <w:multiLevelType w:val="hybridMultilevel"/>
    <w:tmpl w:val="F5F09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681D69"/>
    <w:multiLevelType w:val="hybridMultilevel"/>
    <w:tmpl w:val="B54CAD3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D261AF"/>
    <w:multiLevelType w:val="hybridMultilevel"/>
    <w:tmpl w:val="9A2C12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15443E"/>
    <w:multiLevelType w:val="hybridMultilevel"/>
    <w:tmpl w:val="1FEE6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506380"/>
    <w:multiLevelType w:val="hybridMultilevel"/>
    <w:tmpl w:val="AB6AB50C"/>
    <w:lvl w:ilvl="0" w:tplc="7B307BF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DB40B86"/>
    <w:multiLevelType w:val="hybridMultilevel"/>
    <w:tmpl w:val="8586F3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D343481"/>
    <w:multiLevelType w:val="hybridMultilevel"/>
    <w:tmpl w:val="C4DCD088"/>
    <w:lvl w:ilvl="0" w:tplc="EC3C587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6DC43D65"/>
    <w:multiLevelType w:val="hybridMultilevel"/>
    <w:tmpl w:val="7C729F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9E1051"/>
    <w:multiLevelType w:val="hybridMultilevel"/>
    <w:tmpl w:val="CCFA08D6"/>
    <w:lvl w:ilvl="0" w:tplc="0419000F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7EA2F87"/>
    <w:multiLevelType w:val="multilevel"/>
    <w:tmpl w:val="0D4EAE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cs="Times New Roman" w:hint="default"/>
      </w:rPr>
    </w:lvl>
  </w:abstractNum>
  <w:abstractNum w:abstractNumId="15">
    <w:nsid w:val="7F8B4439"/>
    <w:multiLevelType w:val="multilevel"/>
    <w:tmpl w:val="9B76A056"/>
    <w:lvl w:ilvl="0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12"/>
  </w:num>
  <w:num w:numId="7">
    <w:abstractNumId w:val="14"/>
  </w:num>
  <w:num w:numId="8">
    <w:abstractNumId w:val="15"/>
  </w:num>
  <w:num w:numId="9">
    <w:abstractNumId w:val="1"/>
  </w:num>
  <w:num w:numId="10">
    <w:abstractNumId w:val="3"/>
  </w:num>
  <w:num w:numId="11">
    <w:abstractNumId w:val="2"/>
  </w:num>
  <w:num w:numId="12">
    <w:abstractNumId w:val="6"/>
  </w:num>
  <w:num w:numId="13">
    <w:abstractNumId w:val="11"/>
  </w:num>
  <w:num w:numId="14">
    <w:abstractNumId w:val="5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20B"/>
    <w:rsid w:val="00000EB6"/>
    <w:rsid w:val="00005AC2"/>
    <w:rsid w:val="00005EFF"/>
    <w:rsid w:val="00007EFD"/>
    <w:rsid w:val="00013622"/>
    <w:rsid w:val="000210C4"/>
    <w:rsid w:val="00031B1C"/>
    <w:rsid w:val="00031B92"/>
    <w:rsid w:val="000369EC"/>
    <w:rsid w:val="00052D3F"/>
    <w:rsid w:val="000668D2"/>
    <w:rsid w:val="00074B4E"/>
    <w:rsid w:val="00076D16"/>
    <w:rsid w:val="00082C1D"/>
    <w:rsid w:val="0008586C"/>
    <w:rsid w:val="00085A5C"/>
    <w:rsid w:val="0009042C"/>
    <w:rsid w:val="000948FF"/>
    <w:rsid w:val="000950C4"/>
    <w:rsid w:val="0009736A"/>
    <w:rsid w:val="000A1AE6"/>
    <w:rsid w:val="000A3E83"/>
    <w:rsid w:val="000A55E5"/>
    <w:rsid w:val="000A57C0"/>
    <w:rsid w:val="000B65A3"/>
    <w:rsid w:val="000B7A50"/>
    <w:rsid w:val="000C5134"/>
    <w:rsid w:val="000C5F49"/>
    <w:rsid w:val="000D7ADF"/>
    <w:rsid w:val="000E50B9"/>
    <w:rsid w:val="000F1EBA"/>
    <w:rsid w:val="000F25C5"/>
    <w:rsid w:val="000F7330"/>
    <w:rsid w:val="00103737"/>
    <w:rsid w:val="00107200"/>
    <w:rsid w:val="00116463"/>
    <w:rsid w:val="00117B36"/>
    <w:rsid w:val="00121878"/>
    <w:rsid w:val="00123D97"/>
    <w:rsid w:val="001253A6"/>
    <w:rsid w:val="00131002"/>
    <w:rsid w:val="001346B1"/>
    <w:rsid w:val="00135269"/>
    <w:rsid w:val="001473C6"/>
    <w:rsid w:val="00151BDC"/>
    <w:rsid w:val="00156F21"/>
    <w:rsid w:val="00157C96"/>
    <w:rsid w:val="0016780C"/>
    <w:rsid w:val="00171FBF"/>
    <w:rsid w:val="001926B5"/>
    <w:rsid w:val="001A0774"/>
    <w:rsid w:val="001A60C7"/>
    <w:rsid w:val="001A7919"/>
    <w:rsid w:val="001B2548"/>
    <w:rsid w:val="001D1491"/>
    <w:rsid w:val="001D68BB"/>
    <w:rsid w:val="001E674F"/>
    <w:rsid w:val="001E7389"/>
    <w:rsid w:val="001F098F"/>
    <w:rsid w:val="00201C5E"/>
    <w:rsid w:val="0020421E"/>
    <w:rsid w:val="00207BD6"/>
    <w:rsid w:val="00211978"/>
    <w:rsid w:val="00220DDE"/>
    <w:rsid w:val="0023024E"/>
    <w:rsid w:val="00242F6D"/>
    <w:rsid w:val="002516FC"/>
    <w:rsid w:val="0027086E"/>
    <w:rsid w:val="0027298E"/>
    <w:rsid w:val="00276F0E"/>
    <w:rsid w:val="00280A62"/>
    <w:rsid w:val="00282ABF"/>
    <w:rsid w:val="00283739"/>
    <w:rsid w:val="002841BE"/>
    <w:rsid w:val="002843B1"/>
    <w:rsid w:val="002A1E27"/>
    <w:rsid w:val="002A3FD5"/>
    <w:rsid w:val="002A45D5"/>
    <w:rsid w:val="002A48B4"/>
    <w:rsid w:val="002B70FE"/>
    <w:rsid w:val="002C02EF"/>
    <w:rsid w:val="002C1E88"/>
    <w:rsid w:val="002C3F6B"/>
    <w:rsid w:val="002D20E4"/>
    <w:rsid w:val="002E032C"/>
    <w:rsid w:val="002E6E46"/>
    <w:rsid w:val="002F61BE"/>
    <w:rsid w:val="002F7108"/>
    <w:rsid w:val="00304F0E"/>
    <w:rsid w:val="0030595D"/>
    <w:rsid w:val="00310D6D"/>
    <w:rsid w:val="00315DEE"/>
    <w:rsid w:val="0032045C"/>
    <w:rsid w:val="00327241"/>
    <w:rsid w:val="00345C64"/>
    <w:rsid w:val="00346771"/>
    <w:rsid w:val="00346945"/>
    <w:rsid w:val="00347D03"/>
    <w:rsid w:val="00354628"/>
    <w:rsid w:val="00356DA1"/>
    <w:rsid w:val="00357DAF"/>
    <w:rsid w:val="003659DF"/>
    <w:rsid w:val="00370A6C"/>
    <w:rsid w:val="003766A6"/>
    <w:rsid w:val="00376905"/>
    <w:rsid w:val="00377141"/>
    <w:rsid w:val="003823D9"/>
    <w:rsid w:val="00385FDF"/>
    <w:rsid w:val="0038752A"/>
    <w:rsid w:val="00395FEC"/>
    <w:rsid w:val="0039795B"/>
    <w:rsid w:val="003A390B"/>
    <w:rsid w:val="003A41FC"/>
    <w:rsid w:val="003A63F4"/>
    <w:rsid w:val="003B66A1"/>
    <w:rsid w:val="003C37F5"/>
    <w:rsid w:val="003D0625"/>
    <w:rsid w:val="003D0F96"/>
    <w:rsid w:val="003F2585"/>
    <w:rsid w:val="003F5206"/>
    <w:rsid w:val="003F5DFB"/>
    <w:rsid w:val="00404CE7"/>
    <w:rsid w:val="00410E0C"/>
    <w:rsid w:val="00411393"/>
    <w:rsid w:val="00411415"/>
    <w:rsid w:val="0041391F"/>
    <w:rsid w:val="00414C29"/>
    <w:rsid w:val="00415EF1"/>
    <w:rsid w:val="00445CBF"/>
    <w:rsid w:val="00446722"/>
    <w:rsid w:val="00447D12"/>
    <w:rsid w:val="004574E5"/>
    <w:rsid w:val="00460DC4"/>
    <w:rsid w:val="00460EA9"/>
    <w:rsid w:val="00466372"/>
    <w:rsid w:val="00467B2A"/>
    <w:rsid w:val="00474A14"/>
    <w:rsid w:val="00481B82"/>
    <w:rsid w:val="00492986"/>
    <w:rsid w:val="00497017"/>
    <w:rsid w:val="004A4B2B"/>
    <w:rsid w:val="004A51EB"/>
    <w:rsid w:val="004B2C67"/>
    <w:rsid w:val="004C2095"/>
    <w:rsid w:val="004C221F"/>
    <w:rsid w:val="004D5A5D"/>
    <w:rsid w:val="004D7A26"/>
    <w:rsid w:val="004E18E9"/>
    <w:rsid w:val="004E5B0F"/>
    <w:rsid w:val="00501F54"/>
    <w:rsid w:val="00502EB8"/>
    <w:rsid w:val="00516043"/>
    <w:rsid w:val="005279D8"/>
    <w:rsid w:val="00532AEF"/>
    <w:rsid w:val="0053521B"/>
    <w:rsid w:val="00536138"/>
    <w:rsid w:val="005425A0"/>
    <w:rsid w:val="00542EE0"/>
    <w:rsid w:val="005456D0"/>
    <w:rsid w:val="00546BB0"/>
    <w:rsid w:val="00556B97"/>
    <w:rsid w:val="005739EA"/>
    <w:rsid w:val="005769AF"/>
    <w:rsid w:val="00586066"/>
    <w:rsid w:val="005B0FAC"/>
    <w:rsid w:val="005B45B2"/>
    <w:rsid w:val="005B6FD3"/>
    <w:rsid w:val="005C1A7E"/>
    <w:rsid w:val="005C688F"/>
    <w:rsid w:val="005D34DB"/>
    <w:rsid w:val="005D3FA3"/>
    <w:rsid w:val="005E1306"/>
    <w:rsid w:val="005E2F1B"/>
    <w:rsid w:val="005E3693"/>
    <w:rsid w:val="005E4010"/>
    <w:rsid w:val="005E7E33"/>
    <w:rsid w:val="0062199F"/>
    <w:rsid w:val="00624EC9"/>
    <w:rsid w:val="00644C49"/>
    <w:rsid w:val="00644C59"/>
    <w:rsid w:val="00647BF7"/>
    <w:rsid w:val="00647CE9"/>
    <w:rsid w:val="00651541"/>
    <w:rsid w:val="0065372E"/>
    <w:rsid w:val="0066098A"/>
    <w:rsid w:val="00663A3B"/>
    <w:rsid w:val="00665FBF"/>
    <w:rsid w:val="00667E00"/>
    <w:rsid w:val="00670D24"/>
    <w:rsid w:val="00681CB1"/>
    <w:rsid w:val="00697EB7"/>
    <w:rsid w:val="006B1014"/>
    <w:rsid w:val="006B31A9"/>
    <w:rsid w:val="006C62AA"/>
    <w:rsid w:val="006D038A"/>
    <w:rsid w:val="006D51A9"/>
    <w:rsid w:val="006D6812"/>
    <w:rsid w:val="006E072D"/>
    <w:rsid w:val="006E0C10"/>
    <w:rsid w:val="006E7855"/>
    <w:rsid w:val="006F2D25"/>
    <w:rsid w:val="006F6833"/>
    <w:rsid w:val="00701EB7"/>
    <w:rsid w:val="00707B08"/>
    <w:rsid w:val="00710E3A"/>
    <w:rsid w:val="00714F0F"/>
    <w:rsid w:val="00730D4F"/>
    <w:rsid w:val="00731E5E"/>
    <w:rsid w:val="00736518"/>
    <w:rsid w:val="00736F6D"/>
    <w:rsid w:val="00741902"/>
    <w:rsid w:val="00743D15"/>
    <w:rsid w:val="007649EB"/>
    <w:rsid w:val="0076720B"/>
    <w:rsid w:val="00772A75"/>
    <w:rsid w:val="00772F86"/>
    <w:rsid w:val="00773AAA"/>
    <w:rsid w:val="00774A31"/>
    <w:rsid w:val="007772D2"/>
    <w:rsid w:val="007900E3"/>
    <w:rsid w:val="007A48EB"/>
    <w:rsid w:val="007B01E4"/>
    <w:rsid w:val="007B0C0C"/>
    <w:rsid w:val="007C0EFE"/>
    <w:rsid w:val="007C1FAB"/>
    <w:rsid w:val="007C2C29"/>
    <w:rsid w:val="007C33FB"/>
    <w:rsid w:val="007C398F"/>
    <w:rsid w:val="007D7CDC"/>
    <w:rsid w:val="007E466F"/>
    <w:rsid w:val="007E7F1C"/>
    <w:rsid w:val="007F469A"/>
    <w:rsid w:val="00817293"/>
    <w:rsid w:val="00831078"/>
    <w:rsid w:val="00844626"/>
    <w:rsid w:val="00854112"/>
    <w:rsid w:val="0085576B"/>
    <w:rsid w:val="00861A4F"/>
    <w:rsid w:val="00862205"/>
    <w:rsid w:val="0086494D"/>
    <w:rsid w:val="00867A19"/>
    <w:rsid w:val="0087495E"/>
    <w:rsid w:val="008768BE"/>
    <w:rsid w:val="00877C16"/>
    <w:rsid w:val="00881E24"/>
    <w:rsid w:val="00881EFC"/>
    <w:rsid w:val="00882EA1"/>
    <w:rsid w:val="00895C2D"/>
    <w:rsid w:val="008B0AA8"/>
    <w:rsid w:val="008B6B61"/>
    <w:rsid w:val="008C42B0"/>
    <w:rsid w:val="008C5B2E"/>
    <w:rsid w:val="008D0116"/>
    <w:rsid w:val="008D1140"/>
    <w:rsid w:val="008D3394"/>
    <w:rsid w:val="00904D5C"/>
    <w:rsid w:val="00910123"/>
    <w:rsid w:val="00914A56"/>
    <w:rsid w:val="0093385F"/>
    <w:rsid w:val="0093586E"/>
    <w:rsid w:val="00943530"/>
    <w:rsid w:val="00947867"/>
    <w:rsid w:val="009573D6"/>
    <w:rsid w:val="00961AFD"/>
    <w:rsid w:val="009701EB"/>
    <w:rsid w:val="00974866"/>
    <w:rsid w:val="00982437"/>
    <w:rsid w:val="00983BFE"/>
    <w:rsid w:val="00983FE3"/>
    <w:rsid w:val="009873C1"/>
    <w:rsid w:val="009913CE"/>
    <w:rsid w:val="009931DD"/>
    <w:rsid w:val="009A0943"/>
    <w:rsid w:val="009A1CBD"/>
    <w:rsid w:val="009A6EC5"/>
    <w:rsid w:val="009B711D"/>
    <w:rsid w:val="009C2594"/>
    <w:rsid w:val="009D0FF3"/>
    <w:rsid w:val="009D20BF"/>
    <w:rsid w:val="009D38EC"/>
    <w:rsid w:val="009D3A24"/>
    <w:rsid w:val="009D3BDE"/>
    <w:rsid w:val="009D49D6"/>
    <w:rsid w:val="009E27B4"/>
    <w:rsid w:val="009E41CC"/>
    <w:rsid w:val="009F0935"/>
    <w:rsid w:val="00A02D4E"/>
    <w:rsid w:val="00A0533C"/>
    <w:rsid w:val="00A37404"/>
    <w:rsid w:val="00A4631B"/>
    <w:rsid w:val="00A469FE"/>
    <w:rsid w:val="00A5420B"/>
    <w:rsid w:val="00A55034"/>
    <w:rsid w:val="00A572F2"/>
    <w:rsid w:val="00A617E0"/>
    <w:rsid w:val="00A6751B"/>
    <w:rsid w:val="00A71702"/>
    <w:rsid w:val="00A83103"/>
    <w:rsid w:val="00A85EB5"/>
    <w:rsid w:val="00A8736B"/>
    <w:rsid w:val="00A90C2C"/>
    <w:rsid w:val="00A94928"/>
    <w:rsid w:val="00A9567A"/>
    <w:rsid w:val="00A97EE4"/>
    <w:rsid w:val="00AA09FA"/>
    <w:rsid w:val="00AB1A17"/>
    <w:rsid w:val="00AB64D2"/>
    <w:rsid w:val="00AC2B93"/>
    <w:rsid w:val="00AC353D"/>
    <w:rsid w:val="00AC40D9"/>
    <w:rsid w:val="00AD0015"/>
    <w:rsid w:val="00AE388B"/>
    <w:rsid w:val="00B01FEC"/>
    <w:rsid w:val="00B07C46"/>
    <w:rsid w:val="00B219D1"/>
    <w:rsid w:val="00B21F46"/>
    <w:rsid w:val="00B308B9"/>
    <w:rsid w:val="00B36B66"/>
    <w:rsid w:val="00B40DA8"/>
    <w:rsid w:val="00B50AA4"/>
    <w:rsid w:val="00B532D6"/>
    <w:rsid w:val="00B60F5E"/>
    <w:rsid w:val="00B70803"/>
    <w:rsid w:val="00B7094C"/>
    <w:rsid w:val="00B7245B"/>
    <w:rsid w:val="00B76C37"/>
    <w:rsid w:val="00B81547"/>
    <w:rsid w:val="00B823B9"/>
    <w:rsid w:val="00BA2D17"/>
    <w:rsid w:val="00BB126D"/>
    <w:rsid w:val="00BD024B"/>
    <w:rsid w:val="00BD7010"/>
    <w:rsid w:val="00BD7312"/>
    <w:rsid w:val="00BE557B"/>
    <w:rsid w:val="00BE7122"/>
    <w:rsid w:val="00BF75D1"/>
    <w:rsid w:val="00C03D92"/>
    <w:rsid w:val="00C06CD7"/>
    <w:rsid w:val="00C14E47"/>
    <w:rsid w:val="00C15302"/>
    <w:rsid w:val="00C16D83"/>
    <w:rsid w:val="00C206A6"/>
    <w:rsid w:val="00C40883"/>
    <w:rsid w:val="00C415B1"/>
    <w:rsid w:val="00C41D95"/>
    <w:rsid w:val="00C612CA"/>
    <w:rsid w:val="00C62ABC"/>
    <w:rsid w:val="00C655F1"/>
    <w:rsid w:val="00C713C3"/>
    <w:rsid w:val="00C71407"/>
    <w:rsid w:val="00C84ECF"/>
    <w:rsid w:val="00C8565D"/>
    <w:rsid w:val="00C866E3"/>
    <w:rsid w:val="00C86895"/>
    <w:rsid w:val="00C87559"/>
    <w:rsid w:val="00C90B7F"/>
    <w:rsid w:val="00C94E5D"/>
    <w:rsid w:val="00C9654C"/>
    <w:rsid w:val="00CA7EF9"/>
    <w:rsid w:val="00CB0CBC"/>
    <w:rsid w:val="00CB1156"/>
    <w:rsid w:val="00CB2328"/>
    <w:rsid w:val="00CB40EF"/>
    <w:rsid w:val="00CB61E9"/>
    <w:rsid w:val="00CC0961"/>
    <w:rsid w:val="00CC0BC3"/>
    <w:rsid w:val="00CD07B2"/>
    <w:rsid w:val="00CD1D61"/>
    <w:rsid w:val="00CD515F"/>
    <w:rsid w:val="00CD76BD"/>
    <w:rsid w:val="00CD7F65"/>
    <w:rsid w:val="00CE16D4"/>
    <w:rsid w:val="00CE1954"/>
    <w:rsid w:val="00CF0DE8"/>
    <w:rsid w:val="00CF7AF6"/>
    <w:rsid w:val="00CF7B78"/>
    <w:rsid w:val="00D007EC"/>
    <w:rsid w:val="00D059F7"/>
    <w:rsid w:val="00D33887"/>
    <w:rsid w:val="00D3529D"/>
    <w:rsid w:val="00D36323"/>
    <w:rsid w:val="00D433F7"/>
    <w:rsid w:val="00D5103E"/>
    <w:rsid w:val="00D60B6D"/>
    <w:rsid w:val="00D60E1C"/>
    <w:rsid w:val="00D76D1E"/>
    <w:rsid w:val="00D97005"/>
    <w:rsid w:val="00D9768E"/>
    <w:rsid w:val="00DA246E"/>
    <w:rsid w:val="00DA2E79"/>
    <w:rsid w:val="00DA4331"/>
    <w:rsid w:val="00DB0D48"/>
    <w:rsid w:val="00DB1F8C"/>
    <w:rsid w:val="00DC4A6F"/>
    <w:rsid w:val="00DD1188"/>
    <w:rsid w:val="00DE171B"/>
    <w:rsid w:val="00DE1A5B"/>
    <w:rsid w:val="00DE38DD"/>
    <w:rsid w:val="00DE514F"/>
    <w:rsid w:val="00DF2371"/>
    <w:rsid w:val="00E05E67"/>
    <w:rsid w:val="00E064D3"/>
    <w:rsid w:val="00E121FB"/>
    <w:rsid w:val="00E129B1"/>
    <w:rsid w:val="00E201D0"/>
    <w:rsid w:val="00E26503"/>
    <w:rsid w:val="00E27FAD"/>
    <w:rsid w:val="00E342E4"/>
    <w:rsid w:val="00E35F6F"/>
    <w:rsid w:val="00E51547"/>
    <w:rsid w:val="00E5555E"/>
    <w:rsid w:val="00E61B06"/>
    <w:rsid w:val="00E90D7D"/>
    <w:rsid w:val="00E94FA5"/>
    <w:rsid w:val="00EA4407"/>
    <w:rsid w:val="00EC57A2"/>
    <w:rsid w:val="00EC7293"/>
    <w:rsid w:val="00ED6F1A"/>
    <w:rsid w:val="00ED73E0"/>
    <w:rsid w:val="00ED7516"/>
    <w:rsid w:val="00EF122C"/>
    <w:rsid w:val="00F00E88"/>
    <w:rsid w:val="00F0124D"/>
    <w:rsid w:val="00F0491A"/>
    <w:rsid w:val="00F05CDD"/>
    <w:rsid w:val="00F06689"/>
    <w:rsid w:val="00F103F1"/>
    <w:rsid w:val="00F12DA9"/>
    <w:rsid w:val="00F12E4A"/>
    <w:rsid w:val="00F135CB"/>
    <w:rsid w:val="00F1784E"/>
    <w:rsid w:val="00F201E1"/>
    <w:rsid w:val="00F2220E"/>
    <w:rsid w:val="00F317B1"/>
    <w:rsid w:val="00F322C5"/>
    <w:rsid w:val="00F406CF"/>
    <w:rsid w:val="00F45FA4"/>
    <w:rsid w:val="00F62F7C"/>
    <w:rsid w:val="00F66634"/>
    <w:rsid w:val="00F816D8"/>
    <w:rsid w:val="00F86154"/>
    <w:rsid w:val="00FA1825"/>
    <w:rsid w:val="00FA2DE3"/>
    <w:rsid w:val="00FB1F0A"/>
    <w:rsid w:val="00FB245F"/>
    <w:rsid w:val="00FD1244"/>
    <w:rsid w:val="00FD7590"/>
    <w:rsid w:val="00FF2374"/>
    <w:rsid w:val="00FF5ADA"/>
    <w:rsid w:val="00FF6ADA"/>
    <w:rsid w:val="00FF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9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7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4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D51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E4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E466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4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466F"/>
    <w:rPr>
      <w:rFonts w:cs="Times New Roman"/>
    </w:rPr>
  </w:style>
  <w:style w:type="paragraph" w:styleId="ListParagraph">
    <w:name w:val="List Paragraph"/>
    <w:basedOn w:val="Normal"/>
    <w:uiPriority w:val="99"/>
    <w:qFormat/>
    <w:rsid w:val="00772F8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F12DA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12DA9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1">
    <w:name w:val="A1"/>
    <w:basedOn w:val="Normal"/>
    <w:uiPriority w:val="99"/>
    <w:rsid w:val="00B8154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D0625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ConsNormal">
    <w:name w:val="ConsNormal"/>
    <w:uiPriority w:val="99"/>
    <w:rsid w:val="003D062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Cell">
    <w:name w:val="ConsCell"/>
    <w:uiPriority w:val="99"/>
    <w:rsid w:val="003D0625"/>
    <w:pPr>
      <w:widowControl w:val="0"/>
    </w:pPr>
    <w:rPr>
      <w:rFonts w:ascii="Arial" w:eastAsia="Times New Roman" w:hAnsi="Arial"/>
      <w:sz w:val="20"/>
      <w:szCs w:val="20"/>
    </w:rPr>
  </w:style>
  <w:style w:type="paragraph" w:customStyle="1" w:styleId="ConsPlusNormal">
    <w:name w:val="ConsPlusNormal"/>
    <w:uiPriority w:val="99"/>
    <w:rsid w:val="00F62F7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Heading">
    <w:name w:val="Heading"/>
    <w:uiPriority w:val="99"/>
    <w:rsid w:val="00EA44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">
    <w:name w:val="Знак"/>
    <w:basedOn w:val="Normal"/>
    <w:uiPriority w:val="99"/>
    <w:rsid w:val="000C5F4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Title">
    <w:name w:val="ConsTitle"/>
    <w:uiPriority w:val="99"/>
    <w:rsid w:val="00F45F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0">
    <w:name w:val="Знак Знак Знак Знак Знак Знак"/>
    <w:basedOn w:val="Normal"/>
    <w:uiPriority w:val="99"/>
    <w:rsid w:val="00C9654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rsid w:val="00532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NoSpacing"/>
    <w:uiPriority w:val="99"/>
    <w:locked/>
    <w:rsid w:val="00532AEF"/>
    <w:rPr>
      <w:rFonts w:ascii="Times New Roman" w:hAnsi="Times New Roman"/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532AEF"/>
    <w:rPr>
      <w:rFonts w:ascii="Times New Roman" w:hAnsi="Times New Roman"/>
      <w:lang w:eastAsia="en-US"/>
    </w:rPr>
  </w:style>
  <w:style w:type="paragraph" w:customStyle="1" w:styleId="western">
    <w:name w:val="western"/>
    <w:basedOn w:val="Normal"/>
    <w:uiPriority w:val="99"/>
    <w:rsid w:val="00532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8310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6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94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6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6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06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06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6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06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069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06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1367</TotalTime>
  <Pages>1</Pages>
  <Words>205</Words>
  <Characters>1174</Characters>
  <Application>Microsoft Office Outlook</Application>
  <DocSecurity>0</DocSecurity>
  <Lines>0</Lines>
  <Paragraphs>0</Paragraphs>
  <ScaleCrop>false</ScaleCrop>
  <Company>Дептруда и занятости Югры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Юрий</cp:lastModifiedBy>
  <cp:revision>110</cp:revision>
  <cp:lastPrinted>2017-12-21T05:55:00Z</cp:lastPrinted>
  <dcterms:created xsi:type="dcterms:W3CDTF">2015-11-06T10:51:00Z</dcterms:created>
  <dcterms:modified xsi:type="dcterms:W3CDTF">2017-12-21T05:55:00Z</dcterms:modified>
</cp:coreProperties>
</file>